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1051" w:tblpY="528"/>
        <w:tblW w:w="0" w:type="auto"/>
        <w:tblLook w:val="0000" w:firstRow="0" w:lastRow="0" w:firstColumn="0" w:lastColumn="0" w:noHBand="0" w:noVBand="0"/>
      </w:tblPr>
      <w:tblGrid>
        <w:gridCol w:w="10686"/>
      </w:tblGrid>
      <w:tr w:rsidR="009674A3" w14:paraId="421BB26E" w14:textId="77777777" w:rsidTr="00865658">
        <w:trPr>
          <w:trHeight w:val="1366"/>
        </w:trPr>
        <w:tc>
          <w:tcPr>
            <w:tcW w:w="4948" w:type="dxa"/>
          </w:tcPr>
          <w:p w14:paraId="17080E62" w14:textId="0366B27E" w:rsidR="00724B30" w:rsidRPr="00865658" w:rsidRDefault="00E00370" w:rsidP="009674A3">
            <w:pPr>
              <w:pStyle w:val="Heading3"/>
              <w:framePr w:hSpace="0" w:wrap="auto" w:vAnchor="margin" w:xAlign="left" w:yAlign="inline"/>
              <w:spacing w:before="0" w:after="100"/>
              <w:rPr>
                <w:rFonts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138872" wp14:editId="3526D2C0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-619760</wp:posOffset>
                  </wp:positionV>
                  <wp:extent cx="1827272" cy="1382573"/>
                  <wp:effectExtent l="0" t="0" r="0" b="8255"/>
                  <wp:wrapNone/>
                  <wp:docPr id="19" name="Graphic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72" cy="138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B30" w:rsidRPr="00865658">
              <w:rPr>
                <w:rFonts w:cstheme="minorHAnsi"/>
                <w:sz w:val="32"/>
                <w:szCs w:val="32"/>
              </w:rPr>
              <w:t>Mill Park Football Club Inc.</w:t>
            </w:r>
          </w:p>
          <w:p w14:paraId="16A08467" w14:textId="2734C62D" w:rsidR="00865658" w:rsidRPr="00865658" w:rsidRDefault="00865658" w:rsidP="009674A3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inorHAnsi"/>
                <w:sz w:val="24"/>
                <w:szCs w:val="24"/>
              </w:rPr>
            </w:pPr>
            <w:r w:rsidRPr="00865658">
              <w:rPr>
                <w:rFonts w:asciiTheme="majorHAnsi" w:hAnsiTheme="majorHAnsi" w:cstheme="minorHAnsi"/>
                <w:sz w:val="24"/>
                <w:szCs w:val="24"/>
              </w:rPr>
              <w:t>PO Box 6</w:t>
            </w:r>
          </w:p>
          <w:p w14:paraId="2704159F" w14:textId="2943900E" w:rsidR="00865658" w:rsidRDefault="00865658" w:rsidP="009674A3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inorHAnsi"/>
                <w:sz w:val="24"/>
                <w:szCs w:val="24"/>
              </w:rPr>
            </w:pPr>
            <w:r w:rsidRPr="00865658">
              <w:rPr>
                <w:rFonts w:asciiTheme="majorHAnsi" w:hAnsiTheme="majorHAnsi" w:cstheme="minorHAnsi"/>
                <w:sz w:val="24"/>
                <w:szCs w:val="24"/>
              </w:rPr>
              <w:t>M</w:t>
            </w:r>
            <w:r w:rsidR="00F80D5C">
              <w:rPr>
                <w:rFonts w:asciiTheme="majorHAnsi" w:hAnsiTheme="majorHAnsi" w:cstheme="minorHAnsi"/>
                <w:sz w:val="24"/>
                <w:szCs w:val="24"/>
              </w:rPr>
              <w:t>ILL</w:t>
            </w:r>
            <w:r w:rsidRPr="00865658">
              <w:rPr>
                <w:rFonts w:asciiTheme="majorHAnsi" w:hAnsiTheme="majorHAnsi" w:cstheme="minorHAnsi"/>
                <w:sz w:val="24"/>
                <w:szCs w:val="24"/>
              </w:rPr>
              <w:t xml:space="preserve"> P</w:t>
            </w:r>
            <w:r w:rsidR="00F80D5C">
              <w:rPr>
                <w:rFonts w:asciiTheme="majorHAnsi" w:hAnsiTheme="majorHAnsi" w:cstheme="minorHAnsi"/>
                <w:sz w:val="24"/>
                <w:szCs w:val="24"/>
              </w:rPr>
              <w:t>ARK</w:t>
            </w:r>
            <w:r w:rsidRPr="00865658">
              <w:rPr>
                <w:rFonts w:asciiTheme="majorHAnsi" w:hAnsiTheme="majorHAnsi" w:cstheme="minorHAnsi"/>
                <w:sz w:val="24"/>
                <w:szCs w:val="24"/>
              </w:rPr>
              <w:t xml:space="preserve"> VIC 3082</w:t>
            </w:r>
          </w:p>
          <w:p w14:paraId="7E3C2E83" w14:textId="7A4739B7" w:rsidR="00865658" w:rsidRPr="00865658" w:rsidRDefault="00865658" w:rsidP="009674A3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38251AE" w14:textId="24EEC123" w:rsidR="00865658" w:rsidRPr="00865658" w:rsidRDefault="00865658" w:rsidP="009674A3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inorHAnsi"/>
                <w:sz w:val="20"/>
                <w:szCs w:val="20"/>
              </w:rPr>
            </w:pPr>
            <w:r w:rsidRPr="00865658">
              <w:rPr>
                <w:rFonts w:asciiTheme="majorHAnsi" w:hAnsiTheme="majorHAnsi" w:cstheme="minorHAnsi"/>
                <w:sz w:val="20"/>
                <w:szCs w:val="20"/>
              </w:rPr>
              <w:t>Redleap Reserve</w:t>
            </w:r>
          </w:p>
          <w:p w14:paraId="198460B9" w14:textId="52AA81FB" w:rsidR="00865658" w:rsidRPr="00865658" w:rsidRDefault="00164CDA" w:rsidP="009674A3">
            <w:pPr>
              <w:pStyle w:val="NoSpacing"/>
              <w:framePr w:hSpace="0" w:wrap="auto" w:vAnchor="margin" w:xAlign="left" w:yAlign="inline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2" behindDoc="0" locked="0" layoutInCell="1" allowOverlap="1" wp14:anchorId="38DB8D1B" wp14:editId="2F9FE1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307340</wp:posOffset>
                      </wp:positionV>
                      <wp:extent cx="6648450" cy="771525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0EB5B" w14:textId="77777777" w:rsidR="009674A3" w:rsidRDefault="009674A3" w:rsidP="00586A2F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3CA9FC9" w14:textId="48F665C9" w:rsidR="00D050F3" w:rsidRPr="009674A3" w:rsidRDefault="00D050F3" w:rsidP="00586A2F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  <w:r w:rsidRPr="009674A3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 xml:space="preserve">Dear </w:t>
                                  </w:r>
                                  <w:r w:rsidR="0079087F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Member</w:t>
                                  </w:r>
                                  <w:r w:rsidRPr="009674A3"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14:paraId="75FC1F84" w14:textId="77777777" w:rsidR="00D050F3" w:rsidRPr="009674A3" w:rsidRDefault="00D050F3" w:rsidP="00586A2F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F60BBF0" w14:textId="7D4BEDA5" w:rsidR="00D050F3" w:rsidRPr="00164CDA" w:rsidRDefault="00D050F3" w:rsidP="00164CDA">
                                  <w:pPr>
                                    <w:ind w:left="72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164CDA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RE: </w:t>
                                  </w:r>
                                  <w:r w:rsidR="0079087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2021 Committee Membership</w:t>
                                  </w:r>
                                </w:p>
                                <w:p w14:paraId="43DF0958" w14:textId="77777777" w:rsid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559E2AEB" w14:textId="0941FEF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Nominations for Committee for 202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are now called for. Positions to be filled are; </w:t>
                                  </w:r>
                                </w:p>
                                <w:p w14:paraId="2FE16126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58B83B" w14:textId="77777777" w:rsidR="0079087F" w:rsidRPr="0079087F" w:rsidRDefault="0079087F" w:rsidP="007908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line="240" w:lineRule="auto"/>
                                    <w:ind w:left="900" w:hanging="900"/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Executive – President, Vice President, Secretary, Treasurer, Football Manager, Registrar. </w:t>
                                  </w:r>
                                </w:p>
                                <w:p w14:paraId="0AA0AFF0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8A5172" w14:textId="77777777" w:rsidR="0079087F" w:rsidRPr="0079087F" w:rsidRDefault="0079087F" w:rsidP="0079087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540"/>
                                    </w:tabs>
                                    <w:spacing w:line="240" w:lineRule="auto"/>
                                    <w:ind w:left="540" w:hanging="540"/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Committee roles include – </w:t>
                                  </w:r>
                                </w:p>
                                <w:p w14:paraId="4263524A" w14:textId="77777777" w:rsidR="0079087F" w:rsidRPr="0079087F" w:rsidRDefault="0079087F" w:rsidP="0079087F">
                                  <w:pPr>
                                    <w:pStyle w:val="ListParagraph"/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58AC7B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Coaching Coordinator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  <w:t>Child Safety Officer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1FDDF574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1E25E7" w14:textId="59625BB3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Medics Liaison Officer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Auskick Liaison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Bar Manager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1CA0E2B1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25569F" w14:textId="2453567C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Merchandise Manager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Grounds/Clubrooms Manager</w:t>
                                  </w:r>
                                </w:p>
                                <w:p w14:paraId="2A79060D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E9F6F6" w14:textId="083BC709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Council Liaison Officer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Tribunal Advocate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Communications </w:t>
                                  </w:r>
                                </w:p>
                                <w:p w14:paraId="4DB43E31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C2BD56" w14:textId="4910040A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Social &amp;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Fundraising Coordinator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47E6566C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8E4054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For further information on positions or for general enquiries, please contact; </w:t>
                                  </w:r>
                                </w:p>
                                <w:p w14:paraId="6E46C136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6F27A2" w14:textId="71D2DFD8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Danny Yacoub (President) 0408 668 448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Julia Wake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ab/>
                                    <w:t>(Secretary) 0425 098 073</w:t>
                                  </w:r>
                                </w:p>
                                <w:p w14:paraId="625044CC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D5F88D" w14:textId="1FD394C6" w:rsid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Nomination forms can be returned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by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email to </w:t>
                                  </w:r>
                                  <w:hyperlink r:id="rId13" w:history="1">
                                    <w:r w:rsidRPr="0079087F">
                                      <w:rPr>
                                        <w:rStyle w:val="Hyperlink"/>
                                        <w:rFonts w:asciiTheme="majorHAnsi" w:hAnsiTheme="majorHAnsi" w:cs="Arial"/>
                                        <w:sz w:val="20"/>
                                        <w:szCs w:val="20"/>
                                      </w:rPr>
                                      <w:t>juliawake75@gmail.com</w:t>
                                    </w:r>
                                  </w:hyperlink>
                                  <w:r w:rsidRPr="0079087F"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hyperlink r:id="rId14" w:history="1">
                                    <w:r w:rsidRPr="002306EB">
                                      <w:rPr>
                                        <w:rStyle w:val="Hyperlink"/>
                                        <w:rFonts w:asciiTheme="majorHAnsi" w:hAnsiTheme="majorHAnsi" w:cs="Arial"/>
                                        <w:sz w:val="20"/>
                                        <w:szCs w:val="20"/>
                                      </w:rPr>
                                      <w:t>secretary@millparkfc.com.au</w:t>
                                    </w:r>
                                  </w:hyperlink>
                                </w:p>
                                <w:p w14:paraId="680BEA31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0F412" w14:textId="77777777" w:rsidR="0079087F" w:rsidRPr="0079087F" w:rsidRDefault="0079087F" w:rsidP="0079087F">
                                  <w:pPr>
                                    <w:pStyle w:val="Header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/>
                                      <w:b/>
                                      <w:color w:val="000080"/>
                                      <w:sz w:val="20"/>
                                      <w:szCs w:val="20"/>
                                      <w:lang w:val="en-GB"/>
                                    </w:rPr>
                                    <w:t>MILL PARK FOOTBALL CLUB</w:t>
                                  </w:r>
                                </w:p>
                                <w:p w14:paraId="2DF00991" w14:textId="0732C47C" w:rsidR="0079087F" w:rsidRPr="0079087F" w:rsidRDefault="0079087F" w:rsidP="0079087F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NOMINATION FOR OFFICER OF THE ASSOCIATION 202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6CABCDE6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06E2AC" w14:textId="77777777" w:rsidR="0079087F" w:rsidRPr="0079087F" w:rsidRDefault="0079087F" w:rsidP="0079087F">
                                  <w:pPr>
                                    <w:spacing w:line="360" w:lineRule="auto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being a member of the Association, consent to nomination for the position of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                                     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at Mill Park Football Club Incorporated.</w:t>
                                  </w:r>
                                </w:p>
                                <w:p w14:paraId="2132AC8A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11EB9F" w14:textId="2F2DCFDF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I agree to adhere to the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Club Code of Conduct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NFNL Child Safety Policy</w:t>
                                  </w:r>
                                  <w:r w:rsidR="000C5F3B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and associated club policies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A890329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4B11EA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Signature of Nominee: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1BFB0591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B5F8DEF" w14:textId="77777777" w:rsidR="0079087F" w:rsidRPr="000C5F3B" w:rsidRDefault="0079087F" w:rsidP="000C5F3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0C5F3B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Nomination Endorsed By:</w:t>
                                  </w:r>
                                </w:p>
                                <w:p w14:paraId="3BD4C95D" w14:textId="77777777" w:rsidR="0079087F" w:rsidRPr="000C5F3B" w:rsidRDefault="0079087F" w:rsidP="000C5F3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3DCFD2" w14:textId="77777777" w:rsidR="0079087F" w:rsidRPr="0079087F" w:rsidRDefault="0079087F" w:rsidP="0079087F">
                                  <w:pPr>
                                    <w:tabs>
                                      <w:tab w:val="left" w:pos="3740"/>
                                      <w:tab w:val="left" w:pos="7480"/>
                                    </w:tabs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9087F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5A9FB9" w14:textId="77777777" w:rsidR="0079087F" w:rsidRPr="0079087F" w:rsidRDefault="0079087F" w:rsidP="0079087F">
                                  <w:pP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B83749" w14:textId="77F1DF89" w:rsidR="0079087F" w:rsidRPr="000C5F3B" w:rsidRDefault="000C5F3B" w:rsidP="000C5F3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0C5F3B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2"/>
                                    </w:rPr>
                                    <w:t>Nomination due by Wednesday 2 September, 2020. AGM is Monday 7 September.</w:t>
                                  </w:r>
                                </w:p>
                                <w:p w14:paraId="26AD0E31" w14:textId="77777777" w:rsidR="0079087F" w:rsidRDefault="0079087F" w:rsidP="0079087F">
                                  <w:pPr>
                                    <w:rPr>
                                      <w:rFonts w:ascii="Arial" w:hAnsi="Arial" w:cs="Arial"/>
                                      <w:color w:val="333333"/>
                                      <w:sz w:val="22"/>
                                    </w:rPr>
                                  </w:pPr>
                                </w:p>
                                <w:p w14:paraId="34605C23" w14:textId="77777777" w:rsidR="00586A2F" w:rsidRPr="009674A3" w:rsidRDefault="00586A2F" w:rsidP="00586A2F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8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24.2pt;width:523.5pt;height:607.5pt;z-index:251659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" stroked="f">
                      <v:textbox>
                        <w:txbxContent>
                          <w:p w14:paraId="38D0EB5B" w14:textId="77777777" w:rsidR="009674A3" w:rsidRDefault="009674A3" w:rsidP="00586A2F">
                            <w:pPr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53CA9FC9" w14:textId="48F665C9" w:rsidR="00D050F3" w:rsidRPr="009674A3" w:rsidRDefault="00D050F3" w:rsidP="00586A2F">
                            <w:pPr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9674A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Dear </w:t>
                            </w:r>
                            <w:r w:rsidR="0079087F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Member</w:t>
                            </w:r>
                            <w:r w:rsidRPr="009674A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75FC1F84" w14:textId="77777777" w:rsidR="00D050F3" w:rsidRPr="009674A3" w:rsidRDefault="00D050F3" w:rsidP="00586A2F">
                            <w:pPr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  <w:p w14:paraId="1F60BBF0" w14:textId="7D4BEDA5" w:rsidR="00D050F3" w:rsidRPr="00164CDA" w:rsidRDefault="00D050F3" w:rsidP="00164CDA">
                            <w:pPr>
                              <w:ind w:left="7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64CDA">
                              <w:rPr>
                                <w:rFonts w:asciiTheme="majorHAnsi" w:hAnsiTheme="maj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RE: </w:t>
                            </w:r>
                            <w:r w:rsidR="0079087F">
                              <w:rPr>
                                <w:rFonts w:asciiTheme="majorHAnsi" w:hAnsiTheme="majorHAnsi"/>
                                <w:b/>
                                <w:bCs/>
                                <w:sz w:val="21"/>
                                <w:szCs w:val="21"/>
                              </w:rPr>
                              <w:t>2021 Committee Membership</w:t>
                            </w:r>
                          </w:p>
                          <w:p w14:paraId="43DF0958" w14:textId="77777777" w:rsid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9E2AEB" w14:textId="0941FEF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Nominations for Committee for 202</w:t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 are now called for. Positions to be filled are; </w:t>
                            </w:r>
                          </w:p>
                          <w:p w14:paraId="2FE16126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458B83B" w14:textId="77777777" w:rsidR="0079087F" w:rsidRPr="0079087F" w:rsidRDefault="0079087F" w:rsidP="007908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40" w:lineRule="auto"/>
                              <w:ind w:left="900" w:hanging="900"/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Executive – President, Vice President, Secretary, Treasurer, Football Manager, Registrar. </w:t>
                            </w:r>
                          </w:p>
                          <w:p w14:paraId="0AA0AFF0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518A5172" w14:textId="77777777" w:rsidR="0079087F" w:rsidRPr="0079087F" w:rsidRDefault="0079087F" w:rsidP="007908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240" w:lineRule="auto"/>
                              <w:ind w:left="540" w:hanging="540"/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Committee roles include – </w:t>
                            </w:r>
                          </w:p>
                          <w:p w14:paraId="4263524A" w14:textId="77777777" w:rsidR="0079087F" w:rsidRPr="0079087F" w:rsidRDefault="0079087F" w:rsidP="0079087F">
                            <w:pPr>
                              <w:pStyle w:val="ListParagraph"/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758AC7B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Coaching Coordinator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Child Safety Officer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DDF574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211E25E7" w14:textId="59625BB3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Medics Liaison Officer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Auskick Liaison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Bar Manager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CA0E2B1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325569F" w14:textId="2453567C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Merchandise Manager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Grounds/Clubrooms Manager</w:t>
                            </w:r>
                          </w:p>
                          <w:p w14:paraId="2A79060D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7FE9F6F6" w14:textId="083BC709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Council Liaison Officer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Tribunal Advocate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Communications </w:t>
                            </w:r>
                          </w:p>
                          <w:p w14:paraId="4DB43E31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6C2BD56" w14:textId="4910040A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Social &amp;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Fundraising Coordinator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E6566C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A8E4054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For further information on positions or for general enquiries, please contact; </w:t>
                            </w:r>
                          </w:p>
                          <w:p w14:paraId="6E46C136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2B6F27A2" w14:textId="71D2DFD8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Danny Yacoub (President) 0408 668 448</w:t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>Julia Wake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ab/>
                              <w:t>(Secretary) 0425 098 073</w:t>
                            </w:r>
                          </w:p>
                          <w:p w14:paraId="625044CC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37D5F88D" w14:textId="1FD394C6" w:rsid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Nomination forms can be returned </w:t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email to </w:t>
                            </w:r>
                            <w:hyperlink r:id="rId15" w:history="1">
                              <w:r w:rsidRPr="0079087F">
                                <w:rPr>
                                  <w:rStyle w:val="Hyperlink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juliawake75@gmail.com</w:t>
                              </w:r>
                            </w:hyperlink>
                            <w:r w:rsidRPr="0079087F"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  <w:t xml:space="preserve">or </w:t>
                            </w:r>
                            <w:hyperlink r:id="rId16" w:history="1">
                              <w:r w:rsidRPr="002306EB">
                                <w:rPr>
                                  <w:rStyle w:val="Hyperlink"/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secretary@millparkfc.com.au</w:t>
                              </w:r>
                            </w:hyperlink>
                          </w:p>
                          <w:p w14:paraId="680BEA31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2290F412" w14:textId="77777777" w:rsidR="0079087F" w:rsidRPr="0079087F" w:rsidRDefault="0079087F" w:rsidP="0079087F">
                            <w:pPr>
                              <w:pStyle w:val="Header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/>
                                <w:b/>
                                <w:color w:val="000080"/>
                                <w:sz w:val="20"/>
                                <w:szCs w:val="20"/>
                                <w:lang w:val="en-GB"/>
                              </w:rPr>
                              <w:t>MILL PARK FOOTBALL CLUB</w:t>
                            </w:r>
                          </w:p>
                          <w:p w14:paraId="2DF00991" w14:textId="0732C47C" w:rsidR="0079087F" w:rsidRPr="0079087F" w:rsidRDefault="0079087F" w:rsidP="0079087F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NOMINATION FOR OFFICER OF THE ASSOCIATION 202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CABCDE6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06E2AC" w14:textId="77777777" w:rsidR="0079087F" w:rsidRPr="0079087F" w:rsidRDefault="0079087F" w:rsidP="0079087F">
                            <w:p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being a member of the Association, consent to nomination for the position of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                      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at Mill Park Football Club Incorporated.</w:t>
                            </w:r>
                          </w:p>
                          <w:p w14:paraId="2132AC8A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3011EB9F" w14:textId="2F2DCFDF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I agree to adhere to the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Club Code of Conduct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NFNL Child Safety Policy</w:t>
                            </w:r>
                            <w:r w:rsidR="000C5F3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and associated club policies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890329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4B11EA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Signature of Nominee: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1BFB0591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B5F8DEF" w14:textId="77777777" w:rsidR="0079087F" w:rsidRPr="000C5F3B" w:rsidRDefault="0079087F" w:rsidP="000C5F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0C5F3B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Nomination Endorsed By:</w:t>
                            </w:r>
                          </w:p>
                          <w:p w14:paraId="3BD4C95D" w14:textId="77777777" w:rsidR="0079087F" w:rsidRPr="000C5F3B" w:rsidRDefault="0079087F" w:rsidP="000C5F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3DCFD2" w14:textId="77777777" w:rsidR="0079087F" w:rsidRPr="0079087F" w:rsidRDefault="0079087F" w:rsidP="0079087F">
                            <w:pPr>
                              <w:tabs>
                                <w:tab w:val="left" w:pos="3740"/>
                                <w:tab w:val="left" w:pos="7480"/>
                              </w:tabs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Name: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Signature: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Date:</w:t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9087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5A9FB9" w14:textId="77777777" w:rsidR="0079087F" w:rsidRPr="0079087F" w:rsidRDefault="0079087F" w:rsidP="0079087F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29B83749" w14:textId="77F1DF89" w:rsidR="0079087F" w:rsidRPr="000C5F3B" w:rsidRDefault="000C5F3B" w:rsidP="000C5F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</w:rPr>
                            </w:pPr>
                            <w:r w:rsidRPr="000C5F3B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</w:rPr>
                              <w:t>Nomination due by Wednesday 2 September, 2020. AGM is Monday 7 September.</w:t>
                            </w:r>
                          </w:p>
                          <w:p w14:paraId="26AD0E31" w14:textId="77777777" w:rsidR="0079087F" w:rsidRDefault="0079087F" w:rsidP="0079087F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</w:rPr>
                            </w:pPr>
                          </w:p>
                          <w:p w14:paraId="34605C23" w14:textId="77777777" w:rsidR="00586A2F" w:rsidRPr="009674A3" w:rsidRDefault="00586A2F" w:rsidP="00586A2F">
                            <w:pPr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74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CA409C" wp14:editId="42A0E3A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383540</wp:posOffset>
                      </wp:positionV>
                      <wp:extent cx="6448425" cy="0"/>
                      <wp:effectExtent l="38100" t="38100" r="2857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ln w="38100" cap="sq" cmpd="sng">
                                <a:solidFill>
                                  <a:schemeClr val="accent3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91794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30.2pt" to="503.8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" strokecolor="#2664b0 [3206]" strokeweight="3pt">
                      <v:stroke joinstyle="miter" endcap="square"/>
                    </v:line>
                  </w:pict>
                </mc:Fallback>
              </mc:AlternateContent>
            </w:r>
            <w:r w:rsidR="00865658" w:rsidRPr="00865658">
              <w:rPr>
                <w:rFonts w:asciiTheme="majorHAnsi" w:hAnsiTheme="majorHAnsi" w:cstheme="minorHAnsi"/>
                <w:sz w:val="20"/>
                <w:szCs w:val="20"/>
              </w:rPr>
              <w:t>Kelynack Reserve</w:t>
            </w:r>
          </w:p>
          <w:p w14:paraId="0196C0D3" w14:textId="7FA6A4C2" w:rsidR="008B5837" w:rsidRDefault="008B5837" w:rsidP="009674A3">
            <w:pPr>
              <w:pStyle w:val="NoSpacing"/>
              <w:framePr w:hSpace="0" w:wrap="auto" w:vAnchor="margin" w:xAlign="left" w:yAlign="inline"/>
            </w:pPr>
          </w:p>
        </w:tc>
      </w:tr>
    </w:tbl>
    <w:p w14:paraId="2FE6F03B" w14:textId="0AFF68DE" w:rsidR="00121187" w:rsidRPr="00121187" w:rsidRDefault="009674A3" w:rsidP="000E7E1B">
      <w:pPr>
        <w:framePr w:hSpace="0" w:wrap="auto" w:vAnchor="margin" w:xAlign="left" w:yAlign="inline"/>
      </w:pPr>
      <w:r>
        <w:rPr>
          <w:noProof/>
        </w:rPr>
        <w:drawing>
          <wp:anchor distT="0" distB="0" distL="114300" distR="114300" simplePos="0" relativeHeight="251661311" behindDoc="1" locked="0" layoutInCell="1" allowOverlap="1" wp14:anchorId="290EF9A3" wp14:editId="20F8722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8405" cy="1647825"/>
            <wp:effectExtent l="57150" t="19050" r="61595" b="104775"/>
            <wp:wrapNone/>
            <wp:docPr id="17" name="Graphic 9" descr="gradient colore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gradient colored graphics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64782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50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B4D600" wp14:editId="0F0E1A67">
                <wp:simplePos x="0" y="0"/>
                <wp:positionH relativeFrom="column">
                  <wp:posOffset>4714875</wp:posOffset>
                </wp:positionH>
                <wp:positionV relativeFrom="paragraph">
                  <wp:posOffset>1228725</wp:posOffset>
                </wp:positionV>
                <wp:extent cx="2406650" cy="4667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9833" w14:textId="184CDDE9" w:rsidR="00865658" w:rsidRPr="00865658" w:rsidRDefault="00865658" w:rsidP="00865658">
                            <w:pPr>
                              <w:pStyle w:val="NoSpacing"/>
                              <w:jc w:val="right"/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  <w:r w:rsidRPr="00865658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ABN: 20 080 319 536</w:t>
                            </w:r>
                          </w:p>
                          <w:p w14:paraId="27F391B3" w14:textId="7EF1AB7D" w:rsidR="00865658" w:rsidRDefault="00865658" w:rsidP="00865658">
                            <w:pPr>
                              <w:jc w:val="right"/>
                            </w:pPr>
                            <w:r w:rsidRPr="00865658"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  <w:t>www.millparkfc.com.au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D600" id="_x0000_s1027" type="#_x0000_t202" style="position:absolute;margin-left:371.25pt;margin-top:96.75pt;width:189.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" filled="f" stroked="f">
                <v:textbox>
                  <w:txbxContent>
                    <w:p w14:paraId="5B949833" w14:textId="184CDDE9" w:rsidR="00865658" w:rsidRPr="00865658" w:rsidRDefault="00865658" w:rsidP="00865658">
                      <w:pPr>
                        <w:pStyle w:val="NoSpacing"/>
                        <w:jc w:val="right"/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  <w:r w:rsidRPr="00865658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ABN: 20 080 319 536</w:t>
                      </w:r>
                    </w:p>
                    <w:p w14:paraId="27F391B3" w14:textId="7EF1AB7D" w:rsidR="00865658" w:rsidRDefault="00865658" w:rsidP="00865658">
                      <w:pPr>
                        <w:jc w:val="right"/>
                      </w:pPr>
                      <w:r w:rsidRPr="00865658"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  <w:t>www.millparkfc.com.au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65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27AFA" wp14:editId="09E9DC6A">
                <wp:simplePos x="0" y="0"/>
                <wp:positionH relativeFrom="column">
                  <wp:posOffset>826338</wp:posOffset>
                </wp:positionH>
                <wp:positionV relativeFrom="paragraph">
                  <wp:posOffset>9529216</wp:posOffset>
                </wp:positionV>
                <wp:extent cx="3942715" cy="33591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9D20" w14:textId="0193FC08" w:rsidR="008B5837" w:rsidRPr="008B5837" w:rsidRDefault="008B583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B5837">
                              <w:rPr>
                                <w:color w:val="FFFFFF" w:themeColor="background1"/>
                              </w:rPr>
                              <w:t>Affiliated with the Northern Football Netball League</w:t>
                            </w:r>
                          </w:p>
                        </w:txbxContent>
                      </wps:txbx>
                      <wps:bodyPr rot="0" vert="horz" wrap="square" lIns="91440" tIns="9144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7AFA" id="_x0000_s1028" type="#_x0000_t202" style="position:absolute;margin-left:65.05pt;margin-top:750.35pt;width:310.45pt;height:2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" filled="f" stroked="f">
                <v:textbox inset=",7.2pt,,0">
                  <w:txbxContent>
                    <w:p w14:paraId="54779D20" w14:textId="0193FC08" w:rsidR="008B5837" w:rsidRPr="008B5837" w:rsidRDefault="008B5837">
                      <w:pPr>
                        <w:rPr>
                          <w:color w:val="FFFFFF" w:themeColor="background1"/>
                        </w:rPr>
                      </w:pPr>
                      <w:r w:rsidRPr="008B5837">
                        <w:rPr>
                          <w:color w:val="FFFFFF" w:themeColor="background1"/>
                        </w:rPr>
                        <w:t>Affiliated with the Northern Football Netball 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658">
        <w:rPr>
          <w:noProof/>
        </w:rPr>
        <w:drawing>
          <wp:anchor distT="0" distB="0" distL="114300" distR="114300" simplePos="0" relativeHeight="251660287" behindDoc="1" locked="0" layoutInCell="1" allowOverlap="1" wp14:anchorId="0737F9A0" wp14:editId="3911CD30">
            <wp:simplePos x="0" y="0"/>
            <wp:positionH relativeFrom="column">
              <wp:posOffset>-2743</wp:posOffset>
            </wp:positionH>
            <wp:positionV relativeFrom="page">
              <wp:posOffset>9985247</wp:posOffset>
            </wp:positionV>
            <wp:extent cx="6321759" cy="700329"/>
            <wp:effectExtent l="114300" t="133350" r="79375" b="81280"/>
            <wp:wrapNone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adient colored graphics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218" cy="702485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98">
        <w:rPr>
          <w:noProof/>
        </w:rPr>
        <w:t xml:space="preserve">  </w:t>
      </w:r>
      <w:r w:rsidR="000E7E1B">
        <w:rPr>
          <w:noProof/>
        </w:rPr>
        <w:t xml:space="preserve"> </w:t>
      </w:r>
    </w:p>
    <w:sectPr w:rsidR="00121187" w:rsidRPr="00121187" w:rsidSect="008B58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720" w:right="0" w:bottom="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8744" w14:textId="77777777" w:rsidR="00AD6C2A" w:rsidRDefault="00AD6C2A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03D4D735" w14:textId="77777777" w:rsidR="00AD6C2A" w:rsidRDefault="00AD6C2A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8FCD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101A" w14:textId="3F21008A" w:rsidR="000E7E1B" w:rsidRPr="003B5A14" w:rsidRDefault="003B5A14" w:rsidP="003B5A14">
    <w:pPr>
      <w:pStyle w:val="Footer"/>
      <w:framePr w:hSpace="0" w:wrap="auto" w:vAnchor="margin" w:xAlign="left" w:yAlign="inline"/>
      <w:spacing w:after="240"/>
      <w:rPr>
        <w:color w:val="0F0F3F" w:themeColor="text1"/>
        <w14:textOutline w14:w="9525" w14:cap="rnd" w14:cmpd="sng" w14:algn="ctr">
          <w14:noFill/>
          <w14:prstDash w14:val="solid"/>
          <w14:bevel/>
        </w14:textOutline>
      </w:rPr>
    </w:pPr>
    <w:r w:rsidRPr="003B5A14">
      <w:rPr>
        <w:color w:val="0F0F3F" w:themeColor="text1"/>
        <w14:textOutline w14:w="9525" w14:cap="rnd" w14:cmpd="sng" w14:algn="ctr">
          <w14:noFill/>
          <w14:prstDash w14:val="solid"/>
          <w14:bevel/>
        </w14:textOutline>
      </w:rPr>
      <w:t>Affiliated with the Northern Football Netball League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6121" w14:textId="77777777" w:rsidR="000E7E1B" w:rsidRDefault="000E7E1B" w:rsidP="000E7E1B">
    <w:pPr>
      <w:pStyle w:val="Footer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99ED" w14:textId="77777777" w:rsidR="00AD6C2A" w:rsidRDefault="00AD6C2A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317BAA95" w14:textId="77777777" w:rsidR="00AD6C2A" w:rsidRDefault="00AD6C2A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F681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D9E0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2A53" w14:textId="77777777" w:rsidR="000E7E1B" w:rsidRDefault="000E7E1B" w:rsidP="000E7E1B">
    <w:pPr>
      <w:pStyle w:val="Header"/>
      <w:framePr w:hSpace="0" w:wrap="auto" w:vAnchor="margin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0" style="width:0;height:1.5pt" o:hralign="center" o:bullet="t" o:hrstd="t" o:hr="t" fillcolor="#aca899" stroked="f"/>
    </w:pict>
  </w:numPicBullet>
  <w:abstractNum w:abstractNumId="0" w15:restartNumberingAfterBreak="0">
    <w:nsid w:val="35E8367F"/>
    <w:multiLevelType w:val="hybridMultilevel"/>
    <w:tmpl w:val="A33A7A56"/>
    <w:lvl w:ilvl="0" w:tplc="901CE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C8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C3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24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2C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2E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B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B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0C0E40"/>
    <w:multiLevelType w:val="hybridMultilevel"/>
    <w:tmpl w:val="DE8AE506"/>
    <w:lvl w:ilvl="0" w:tplc="022EFB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4A"/>
    <w:rsid w:val="00004749"/>
    <w:rsid w:val="00026DB1"/>
    <w:rsid w:val="00077CE5"/>
    <w:rsid w:val="00097C6A"/>
    <w:rsid w:val="000B507B"/>
    <w:rsid w:val="000C5F3B"/>
    <w:rsid w:val="000E66AE"/>
    <w:rsid w:val="000E7E1B"/>
    <w:rsid w:val="00121187"/>
    <w:rsid w:val="001434DE"/>
    <w:rsid w:val="00145DE2"/>
    <w:rsid w:val="001535F3"/>
    <w:rsid w:val="001564AA"/>
    <w:rsid w:val="00164CDA"/>
    <w:rsid w:val="00172642"/>
    <w:rsid w:val="001E10B7"/>
    <w:rsid w:val="001E793D"/>
    <w:rsid w:val="002113B6"/>
    <w:rsid w:val="00231C9E"/>
    <w:rsid w:val="00253349"/>
    <w:rsid w:val="002575CE"/>
    <w:rsid w:val="002679F5"/>
    <w:rsid w:val="00291927"/>
    <w:rsid w:val="002B565A"/>
    <w:rsid w:val="002C064F"/>
    <w:rsid w:val="002E5BC7"/>
    <w:rsid w:val="002E635C"/>
    <w:rsid w:val="002F23A5"/>
    <w:rsid w:val="0032363F"/>
    <w:rsid w:val="003476AA"/>
    <w:rsid w:val="00382592"/>
    <w:rsid w:val="003A5D82"/>
    <w:rsid w:val="003B1299"/>
    <w:rsid w:val="003B5A14"/>
    <w:rsid w:val="003C7C80"/>
    <w:rsid w:val="00423824"/>
    <w:rsid w:val="00424685"/>
    <w:rsid w:val="00426104"/>
    <w:rsid w:val="00433DA7"/>
    <w:rsid w:val="00463797"/>
    <w:rsid w:val="00492D54"/>
    <w:rsid w:val="004B77A0"/>
    <w:rsid w:val="004E2E6C"/>
    <w:rsid w:val="005545BE"/>
    <w:rsid w:val="0057303E"/>
    <w:rsid w:val="00586A2F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24B30"/>
    <w:rsid w:val="00744E4A"/>
    <w:rsid w:val="0074776E"/>
    <w:rsid w:val="00755E58"/>
    <w:rsid w:val="007604B3"/>
    <w:rsid w:val="00773DAF"/>
    <w:rsid w:val="0079087F"/>
    <w:rsid w:val="007C2869"/>
    <w:rsid w:val="007E07AB"/>
    <w:rsid w:val="007F44C2"/>
    <w:rsid w:val="007F6598"/>
    <w:rsid w:val="00865658"/>
    <w:rsid w:val="00872F8D"/>
    <w:rsid w:val="00895153"/>
    <w:rsid w:val="008B5837"/>
    <w:rsid w:val="008D738B"/>
    <w:rsid w:val="008E0B48"/>
    <w:rsid w:val="00913A62"/>
    <w:rsid w:val="0092171B"/>
    <w:rsid w:val="00963B73"/>
    <w:rsid w:val="009674A3"/>
    <w:rsid w:val="00996CDE"/>
    <w:rsid w:val="009B7712"/>
    <w:rsid w:val="009D0504"/>
    <w:rsid w:val="009F1293"/>
    <w:rsid w:val="00A25F60"/>
    <w:rsid w:val="00A3358E"/>
    <w:rsid w:val="00A45F68"/>
    <w:rsid w:val="00A52961"/>
    <w:rsid w:val="00A54276"/>
    <w:rsid w:val="00A902AC"/>
    <w:rsid w:val="00A94C12"/>
    <w:rsid w:val="00AB3207"/>
    <w:rsid w:val="00AD40CE"/>
    <w:rsid w:val="00AD6C2A"/>
    <w:rsid w:val="00AE3657"/>
    <w:rsid w:val="00B11D65"/>
    <w:rsid w:val="00B15367"/>
    <w:rsid w:val="00B26E63"/>
    <w:rsid w:val="00B46BF9"/>
    <w:rsid w:val="00B6394B"/>
    <w:rsid w:val="00B733A6"/>
    <w:rsid w:val="00BF4D3C"/>
    <w:rsid w:val="00C17266"/>
    <w:rsid w:val="00C65258"/>
    <w:rsid w:val="00C83F0D"/>
    <w:rsid w:val="00CF7075"/>
    <w:rsid w:val="00D050F3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0370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D2F46"/>
    <w:rsid w:val="00EF1777"/>
    <w:rsid w:val="00F24237"/>
    <w:rsid w:val="00F80D5C"/>
    <w:rsid w:val="00FC501E"/>
    <w:rsid w:val="00FD4D4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1833"/>
  <w15:docId w15:val="{5210D72F-028B-4208-855A-C4FCD57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NoSpacing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t">
    <w:name w:val="Content"/>
    <w:basedOn w:val="Normal"/>
    <w:link w:val="ContentChar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ontentChar">
    <w:name w:val="Content Char"/>
    <w:basedOn w:val="DefaultParagraphFont"/>
    <w:link w:val="Content"/>
    <w:rsid w:val="000E7E1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087F"/>
    <w:rPr>
      <w:color w:val="60C5E8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87F"/>
    <w:pPr>
      <w:framePr w:hSpace="0" w:wrap="auto" w:vAnchor="margin" w:xAlign="left" w:yAlign="inline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liawake75@gmail.com" TargetMode="External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@millparkfc.com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juliawake75@gmail.com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@millparkfc.com.a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6340\AppData\Roaming\Microsoft\Templates\Business%20letter%20(blue%20border%20and%20color%20gradient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205B7D1FC3D4BBCA57FF1E9F26783" ma:contentTypeVersion="11" ma:contentTypeDescription="Create a new document." ma:contentTypeScope="" ma:versionID="ab47e9967e21a6b01c368cc90bf00310">
  <xsd:schema xmlns:xsd="http://www.w3.org/2001/XMLSchema" xmlns:xs="http://www.w3.org/2001/XMLSchema" xmlns:p="http://schemas.microsoft.com/office/2006/metadata/properties" xmlns:ns3="6fefdea9-27c9-4b8e-967c-cdfffb94c754" xmlns:ns4="e5530742-9917-4b4a-8133-5a28a52c48fa" targetNamespace="http://schemas.microsoft.com/office/2006/metadata/properties" ma:root="true" ma:fieldsID="fcefa5e3e72080064708fe6113640e07" ns3:_="" ns4:_="">
    <xsd:import namespace="6fefdea9-27c9-4b8e-967c-cdfffb94c754"/>
    <xsd:import namespace="e5530742-9917-4b4a-8133-5a28a52c4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dea9-27c9-4b8e-967c-cdfffb94c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0742-9917-4b4a-8133-5a28a52c4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7EF584-CDE0-4C19-8BF4-3EDF40FEA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5F87B-96FB-4502-8DF9-F44FEE7DB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dea9-27c9-4b8e-967c-cdfffb94c754"/>
    <ds:schemaRef ds:uri="e5530742-9917-4b4a-8133-5a28a52c4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792B1-28E3-46E8-A9FF-3DAD2A6F04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4C0981-0D51-47F2-BE06-849F0BAA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(blue border and color gradient)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Yacoub</dc:creator>
  <cp:lastModifiedBy>Julia Wake</cp:lastModifiedBy>
  <cp:revision>2</cp:revision>
  <cp:lastPrinted>2020-02-04T11:49:00Z</cp:lastPrinted>
  <dcterms:created xsi:type="dcterms:W3CDTF">2020-08-08T00:53:00Z</dcterms:created>
  <dcterms:modified xsi:type="dcterms:W3CDTF">2020-08-08T00:53:00Z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0x010100963205B7D1FC3D4BBCA57FF1E9F26783</vt:lpwstr>
  </property>
</Properties>
</file>